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CB" w:rsidRPr="00A60AE3" w:rsidRDefault="001460F6" w:rsidP="009A67C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组织宣传处</w:t>
      </w:r>
      <w:r w:rsidR="009A67CB">
        <w:rPr>
          <w:rFonts w:ascii="方正小标宋_GBK" w:eastAsia="方正小标宋_GBK" w:hint="eastAsia"/>
          <w:sz w:val="44"/>
          <w:szCs w:val="44"/>
        </w:rPr>
        <w:t>调取</w:t>
      </w:r>
      <w:r w:rsidR="005D5C30">
        <w:rPr>
          <w:rFonts w:ascii="方正小标宋_GBK" w:eastAsia="方正小标宋_GBK" w:hint="eastAsia"/>
          <w:sz w:val="44"/>
          <w:szCs w:val="44"/>
        </w:rPr>
        <w:t>资料</w:t>
      </w:r>
      <w:bookmarkStart w:id="0" w:name="_GoBack"/>
      <w:bookmarkEnd w:id="0"/>
      <w:r w:rsidR="009A67CB" w:rsidRPr="00A60AE3">
        <w:rPr>
          <w:rFonts w:ascii="方正小标宋_GBK" w:eastAsia="方正小标宋_GBK" w:hint="eastAsia"/>
          <w:sz w:val="44"/>
          <w:szCs w:val="44"/>
        </w:rPr>
        <w:t>申请表</w:t>
      </w:r>
    </w:p>
    <w:tbl>
      <w:tblPr>
        <w:tblStyle w:val="a3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3069"/>
        <w:gridCol w:w="1728"/>
        <w:gridCol w:w="2381"/>
      </w:tblGrid>
      <w:tr w:rsidR="009A67CB" w:rsidTr="000D4390">
        <w:trPr>
          <w:jc w:val="center"/>
        </w:trPr>
        <w:tc>
          <w:tcPr>
            <w:tcW w:w="2090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</w:tc>
        <w:tc>
          <w:tcPr>
            <w:tcW w:w="3069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28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申请人</w:t>
            </w:r>
          </w:p>
        </w:tc>
        <w:tc>
          <w:tcPr>
            <w:tcW w:w="2381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9A67CB" w:rsidTr="006E40C8">
        <w:trPr>
          <w:jc w:val="center"/>
        </w:trPr>
        <w:tc>
          <w:tcPr>
            <w:tcW w:w="2090" w:type="dxa"/>
          </w:tcPr>
          <w:p w:rsidR="009A67CB" w:rsidRDefault="009A67CB" w:rsidP="009A67C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9A67CB" w:rsidRPr="00A60AE3" w:rsidRDefault="009A67CB" w:rsidP="009A67C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</w:t>
            </w:r>
            <w:r w:rsidR="00CC7BF2">
              <w:rPr>
                <w:rFonts w:ascii="方正黑体_GBK" w:eastAsia="方正黑体_GBK" w:hint="eastAsia"/>
                <w:sz w:val="28"/>
                <w:szCs w:val="28"/>
              </w:rPr>
              <w:t>理</w:t>
            </w: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由</w:t>
            </w:r>
          </w:p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178" w:type="dxa"/>
            <w:gridSpan w:val="3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9A67CB" w:rsidTr="000D4390">
        <w:trPr>
          <w:trHeight w:val="2078"/>
          <w:jc w:val="center"/>
        </w:trPr>
        <w:tc>
          <w:tcPr>
            <w:tcW w:w="2090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9A67CB" w:rsidRPr="00A60AE3" w:rsidRDefault="009A67CB" w:rsidP="009A67C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调取内容</w:t>
            </w:r>
            <w:r w:rsidR="008D4215">
              <w:rPr>
                <w:rFonts w:ascii="方正黑体_GBK" w:eastAsia="方正黑体_GBK" w:hint="eastAsia"/>
                <w:sz w:val="28"/>
                <w:szCs w:val="28"/>
              </w:rPr>
              <w:t>及形式</w:t>
            </w:r>
          </w:p>
        </w:tc>
        <w:tc>
          <w:tcPr>
            <w:tcW w:w="7178" w:type="dxa"/>
            <w:gridSpan w:val="3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Cs w:val="21"/>
              </w:rPr>
              <w:t xml:space="preserve"> </w:t>
            </w:r>
          </w:p>
        </w:tc>
      </w:tr>
      <w:tr w:rsidR="009A67CB" w:rsidTr="000D4390">
        <w:trPr>
          <w:trHeight w:val="2114"/>
          <w:jc w:val="center"/>
        </w:trPr>
        <w:tc>
          <w:tcPr>
            <w:tcW w:w="2090" w:type="dxa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申请部门负责人批示</w:t>
            </w:r>
          </w:p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178" w:type="dxa"/>
            <w:gridSpan w:val="3"/>
          </w:tcPr>
          <w:p w:rsidR="009A67CB" w:rsidRPr="00A60AE3" w:rsidRDefault="009A67CB" w:rsidP="000D4390">
            <w:pPr>
              <w:jc w:val="left"/>
              <w:rPr>
                <w:rFonts w:ascii="方正黑体_GBK" w:eastAsia="方正黑体_GBK"/>
                <w:sz w:val="28"/>
                <w:szCs w:val="28"/>
              </w:rPr>
            </w:pPr>
          </w:p>
          <w:p w:rsidR="009A67CB" w:rsidRPr="00A60AE3" w:rsidRDefault="009A67CB" w:rsidP="000D4390">
            <w:pPr>
              <w:jc w:val="left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        签字：                      （盖公章）</w:t>
            </w:r>
          </w:p>
          <w:p w:rsidR="009A67CB" w:rsidRPr="00A60AE3" w:rsidRDefault="009A67CB" w:rsidP="000D4390">
            <w:pPr>
              <w:wordWrap w:val="0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9A67CB" w:rsidTr="000D4390">
        <w:trPr>
          <w:trHeight w:val="2232"/>
          <w:jc w:val="center"/>
        </w:trPr>
        <w:tc>
          <w:tcPr>
            <w:tcW w:w="2090" w:type="dxa"/>
            <w:vAlign w:val="center"/>
          </w:tcPr>
          <w:p w:rsidR="009A67CB" w:rsidRPr="00A60AE3" w:rsidRDefault="009A67CB" w:rsidP="009A67CB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组织宣传处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负责人</w:t>
            </w: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批示</w:t>
            </w:r>
          </w:p>
        </w:tc>
        <w:tc>
          <w:tcPr>
            <w:tcW w:w="7178" w:type="dxa"/>
            <w:gridSpan w:val="3"/>
            <w:vAlign w:val="center"/>
          </w:tcPr>
          <w:p w:rsidR="009A67CB" w:rsidRPr="00A60AE3" w:rsidRDefault="009A67CB" w:rsidP="000D439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9A67CB" w:rsidRPr="00A60AE3" w:rsidRDefault="009A67CB" w:rsidP="000D4390">
            <w:pPr>
              <w:ind w:firstLineChars="400" w:firstLine="1120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签字：                    年    月   日 </w:t>
            </w:r>
          </w:p>
        </w:tc>
      </w:tr>
    </w:tbl>
    <w:p w:rsidR="009A67CB" w:rsidRDefault="009A67CB" w:rsidP="006D6F65">
      <w:pPr>
        <w:spacing w:line="640" w:lineRule="exact"/>
        <w:rPr>
          <w:rFonts w:ascii="方正楷体_GBK" w:eastAsia="方正楷体_GBK"/>
          <w:sz w:val="30"/>
          <w:szCs w:val="30"/>
        </w:rPr>
      </w:pPr>
    </w:p>
    <w:p w:rsidR="009A67CB" w:rsidRDefault="009A67CB" w:rsidP="006D6F65">
      <w:pPr>
        <w:spacing w:line="640" w:lineRule="exact"/>
        <w:rPr>
          <w:rFonts w:ascii="方正楷体_GBK" w:eastAsia="方正楷体_GBK"/>
          <w:sz w:val="30"/>
          <w:szCs w:val="30"/>
        </w:rPr>
      </w:pPr>
    </w:p>
    <w:p w:rsidR="009A67CB" w:rsidRDefault="009A67CB" w:rsidP="006D6F65">
      <w:pPr>
        <w:spacing w:line="640" w:lineRule="exact"/>
        <w:rPr>
          <w:rFonts w:ascii="方正楷体_GBK" w:eastAsia="方正楷体_GBK"/>
          <w:sz w:val="30"/>
          <w:szCs w:val="30"/>
        </w:rPr>
      </w:pPr>
    </w:p>
    <w:p w:rsidR="009A67CB" w:rsidRDefault="009A67CB" w:rsidP="006D6F65">
      <w:pPr>
        <w:spacing w:line="640" w:lineRule="exact"/>
        <w:rPr>
          <w:rFonts w:ascii="方正楷体_GBK" w:eastAsia="方正楷体_GBK"/>
          <w:sz w:val="30"/>
          <w:szCs w:val="30"/>
        </w:rPr>
      </w:pPr>
    </w:p>
    <w:p w:rsidR="009A67CB" w:rsidRPr="006D6F65" w:rsidRDefault="009A67CB" w:rsidP="006D6F65">
      <w:pPr>
        <w:spacing w:line="640" w:lineRule="exact"/>
        <w:rPr>
          <w:rFonts w:ascii="方正楷体_GBK" w:eastAsia="方正楷体_GBK"/>
          <w:sz w:val="30"/>
          <w:szCs w:val="30"/>
        </w:rPr>
      </w:pPr>
    </w:p>
    <w:sectPr w:rsidR="009A67CB" w:rsidRPr="006D6F65" w:rsidSect="00EE0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7A" w:rsidRDefault="0039247A" w:rsidP="00A60AE3">
      <w:r>
        <w:separator/>
      </w:r>
    </w:p>
  </w:endnote>
  <w:endnote w:type="continuationSeparator" w:id="0">
    <w:p w:rsidR="0039247A" w:rsidRDefault="0039247A" w:rsidP="00A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7A" w:rsidRDefault="0039247A" w:rsidP="00A60AE3">
      <w:r>
        <w:separator/>
      </w:r>
    </w:p>
  </w:footnote>
  <w:footnote w:type="continuationSeparator" w:id="0">
    <w:p w:rsidR="0039247A" w:rsidRDefault="0039247A" w:rsidP="00A6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3915C54"/>
    <w:rsid w:val="00007BBC"/>
    <w:rsid w:val="001460F6"/>
    <w:rsid w:val="00385CE5"/>
    <w:rsid w:val="0039247A"/>
    <w:rsid w:val="005C41E5"/>
    <w:rsid w:val="005D5C30"/>
    <w:rsid w:val="005E6C22"/>
    <w:rsid w:val="006D6F65"/>
    <w:rsid w:val="006E58CE"/>
    <w:rsid w:val="00800D7C"/>
    <w:rsid w:val="008D4215"/>
    <w:rsid w:val="009A67CB"/>
    <w:rsid w:val="009E7141"/>
    <w:rsid w:val="00A60AE3"/>
    <w:rsid w:val="00CC7BF2"/>
    <w:rsid w:val="00D44A5B"/>
    <w:rsid w:val="00D76DD1"/>
    <w:rsid w:val="00DB6E93"/>
    <w:rsid w:val="00ED03A3"/>
    <w:rsid w:val="00EE0FD8"/>
    <w:rsid w:val="00F1544E"/>
    <w:rsid w:val="036E015A"/>
    <w:rsid w:val="09F75287"/>
    <w:rsid w:val="0B4C447D"/>
    <w:rsid w:val="0FFB2D44"/>
    <w:rsid w:val="13915C54"/>
    <w:rsid w:val="275D4CCB"/>
    <w:rsid w:val="35CE04F5"/>
    <w:rsid w:val="433F4951"/>
    <w:rsid w:val="43443A9B"/>
    <w:rsid w:val="4B437880"/>
    <w:rsid w:val="5EE16B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F66DC"/>
  <w15:docId w15:val="{90514FAF-AB7D-4204-B780-5ADCC50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0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0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0AE3"/>
    <w:rPr>
      <w:kern w:val="2"/>
      <w:sz w:val="18"/>
      <w:szCs w:val="18"/>
    </w:rPr>
  </w:style>
  <w:style w:type="paragraph" w:styleId="a6">
    <w:name w:val="footer"/>
    <w:basedOn w:val="a"/>
    <w:link w:val="a7"/>
    <w:rsid w:val="00A6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0A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夜晚的风铃</dc:creator>
  <cp:lastModifiedBy>YM</cp:lastModifiedBy>
  <cp:revision>12</cp:revision>
  <cp:lastPrinted>2020-11-17T06:13:00Z</cp:lastPrinted>
  <dcterms:created xsi:type="dcterms:W3CDTF">2020-06-08T07:57:00Z</dcterms:created>
  <dcterms:modified xsi:type="dcterms:W3CDTF">2023-11-13T08:39:00Z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8C015B49E7C24B73B9DB878DA6CD5CDF</vt:lpwstr>
  </property>
</Properties>
</file>